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7087"/>
        <w:gridCol w:w="1425"/>
      </w:tblGrid>
      <w:tr w:rsidR="007E6C61">
        <w:trPr>
          <w:trHeight w:val="1746"/>
        </w:trPr>
        <w:tc>
          <w:tcPr>
            <w:tcW w:w="1418" w:type="dxa"/>
          </w:tcPr>
          <w:p w:rsidR="007E6C61" w:rsidRDefault="007E6C6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7E6C61" w:rsidRDefault="007E6C61">
            <w:pPr>
              <w:pStyle w:val="TableParagraph"/>
              <w:ind w:left="127" w:right="-15"/>
              <w:rPr>
                <w:rFonts w:ascii="Times New Roman"/>
                <w:sz w:val="20"/>
              </w:rPr>
            </w:pPr>
            <w:r w:rsidRPr="005C4BEE">
              <w:rPr>
                <w:rFonts w:ascii="Times New Roman"/>
                <w:noProof/>
                <w:sz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62.25pt;height:60pt;visibility:visible">
                  <v:imagedata r:id="rId4" o:title=""/>
                </v:shape>
              </w:pict>
            </w:r>
          </w:p>
        </w:tc>
        <w:tc>
          <w:tcPr>
            <w:tcW w:w="7087" w:type="dxa"/>
          </w:tcPr>
          <w:p w:rsidR="007E6C61" w:rsidRDefault="007E6C61">
            <w:pPr>
              <w:pStyle w:val="TableParagraph"/>
              <w:spacing w:before="48" w:line="467" w:lineRule="exact"/>
              <w:ind w:left="537" w:right="441"/>
              <w:jc w:val="center"/>
              <w:rPr>
                <w:rFonts w:ascii="Felix Titling"/>
                <w:sz w:val="40"/>
              </w:rPr>
            </w:pPr>
            <w:r>
              <w:rPr>
                <w:rFonts w:ascii="Felix Titling" w:eastAsia="Times New Roman"/>
                <w:color w:val="1E487C"/>
                <w:sz w:val="40"/>
              </w:rPr>
              <w:t>CITTA' DI CASORIA</w:t>
            </w:r>
          </w:p>
          <w:p w:rsidR="007E6C61" w:rsidRDefault="007E6C61">
            <w:pPr>
              <w:pStyle w:val="TableParagraph"/>
              <w:spacing w:line="292" w:lineRule="exact"/>
              <w:ind w:left="537" w:right="389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 w:eastAsia="Times New Roman"/>
                <w:i/>
                <w:color w:val="1E487C"/>
                <w:sz w:val="24"/>
              </w:rPr>
              <w:t>(Provincia di Napoli)</w:t>
            </w:r>
          </w:p>
          <w:p w:rsidR="007E6C61" w:rsidRDefault="007E6C61">
            <w:pPr>
              <w:pStyle w:val="TableParagraph"/>
              <w:spacing w:before="162" w:line="273" w:lineRule="auto"/>
              <w:ind w:left="537" w:right="446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color w:val="1E487C"/>
                <w:sz w:val="28"/>
              </w:rPr>
              <w:t>SETTORE IV</w:t>
            </w:r>
            <w:r>
              <w:rPr>
                <w:rFonts w:ascii="Garamond" w:hAnsi="Garamond"/>
                <w:b/>
                <w:color w:val="1E487C"/>
                <w:sz w:val="24"/>
              </w:rPr>
              <w:t xml:space="preserve">– </w:t>
            </w:r>
            <w:r>
              <w:rPr>
                <w:rFonts w:ascii="Garamond" w:hAnsi="Garamond"/>
                <w:b/>
                <w:color w:val="1E487C"/>
                <w:sz w:val="28"/>
              </w:rPr>
              <w:t>SERVIZI DIRETTI AI CITTADINI</w:t>
            </w:r>
          </w:p>
        </w:tc>
        <w:tc>
          <w:tcPr>
            <w:tcW w:w="1425" w:type="dxa"/>
          </w:tcPr>
          <w:p w:rsidR="007E6C61" w:rsidRDefault="007E6C61">
            <w:pPr>
              <w:pStyle w:val="TableParagraph"/>
              <w:spacing w:before="6" w:after="1"/>
              <w:rPr>
                <w:rFonts w:ascii="Times New Roman"/>
                <w:sz w:val="19"/>
              </w:rPr>
            </w:pPr>
          </w:p>
          <w:p w:rsidR="007E6C61" w:rsidRDefault="007E6C61">
            <w:pPr>
              <w:pStyle w:val="TableParagraph"/>
              <w:ind w:left="219"/>
              <w:rPr>
                <w:rFonts w:ascii="Times New Roman"/>
                <w:sz w:val="20"/>
              </w:rPr>
            </w:pPr>
            <w:r w:rsidRPr="005C4BEE">
              <w:rPr>
                <w:rFonts w:ascii="Times New Roman"/>
                <w:noProof/>
                <w:sz w:val="20"/>
                <w:lang w:eastAsia="it-IT"/>
              </w:rPr>
              <w:pict>
                <v:shape id="image2.png" o:spid="_x0000_i1026" type="#_x0000_t75" style="width:51.75pt;height:63.75pt;visibility:visible">
                  <v:imagedata r:id="rId5" o:title=""/>
                </v:shape>
              </w:pict>
            </w:r>
          </w:p>
        </w:tc>
      </w:tr>
    </w:tbl>
    <w:p w:rsidR="007E6C61" w:rsidRDefault="007E6C61">
      <w:pPr>
        <w:pStyle w:val="BodyText"/>
        <w:spacing w:before="9"/>
        <w:rPr>
          <w:rFonts w:ascii="Times New Roman"/>
          <w:sz w:val="10"/>
        </w:rPr>
      </w:pPr>
    </w:p>
    <w:p w:rsidR="007E6C61" w:rsidRDefault="007E6C61">
      <w:pPr>
        <w:pStyle w:val="BodyText"/>
        <w:ind w:left="120"/>
        <w:rPr>
          <w:rFonts w:ascii="Times New Roman"/>
          <w:sz w:val="20"/>
        </w:rPr>
      </w:pPr>
      <w:r>
        <w:rPr>
          <w:noProof/>
          <w:lang w:eastAsia="it-IT"/>
        </w:rPr>
      </w:r>
      <w:r w:rsidRPr="001331FD">
        <w:rPr>
          <w:rFonts w:ascii="Times New Roman"/>
          <w:sz w:val="20"/>
        </w:rPr>
        <w:pict>
          <v:group id="_x0000_s1026" style="width:494.55pt;height:49.45pt;mso-position-horizontal-relative:char;mso-position-vertical-relative:line" coordsize="9891,989">
            <v:shape id="_x0000_s1027" style="position:absolute;left:-1;width:9891;height:989" coordsize="9891,989" o:spt="100" adj="0,,0" path="m10,l,,,989r10,l10,xm9890,r-9,l9881,,10,r,10l9881,10r,979l9890,989,9890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9891;height:989" filled="f" stroked="f">
              <v:textbox inset="0,0,0,0">
                <w:txbxContent>
                  <w:p w:rsidR="007E6C61" w:rsidRDefault="007E6C61">
                    <w:pPr>
                      <w:spacing w:before="56"/>
                      <w:ind w:left="406" w:right="325"/>
                      <w:jc w:val="center"/>
                      <w:rPr>
                        <w:rFonts w:ascii="Garamond" w:eastAsia="Times New Roman"/>
                        <w:b/>
                        <w:sz w:val="26"/>
                      </w:rPr>
                    </w:pPr>
                    <w:r>
                      <w:rPr>
                        <w:rFonts w:ascii="Garamond" w:eastAsia="Times New Roman"/>
                        <w:b/>
                        <w:sz w:val="26"/>
                      </w:rPr>
                      <w:t>ISTANZA</w:t>
                    </w:r>
                  </w:p>
                  <w:p w:rsidR="007E6C61" w:rsidRDefault="007E6C61">
                    <w:pPr>
                      <w:spacing w:before="1"/>
                      <w:ind w:left="472" w:right="325"/>
                      <w:jc w:val="center"/>
                      <w:rPr>
                        <w:rFonts w:ascii="Garamond" w:eastAsia="Times New Roman"/>
                        <w:b/>
                        <w:sz w:val="26"/>
                      </w:rPr>
                    </w:pPr>
                    <w:r>
                      <w:rPr>
                        <w:rFonts w:ascii="Garamond" w:eastAsia="Times New Roman"/>
                        <w:b/>
                        <w:sz w:val="26"/>
                      </w:rPr>
                      <w:t xml:space="preserve">PER </w:t>
                    </w:r>
                    <w:smartTag w:uri="urn:schemas-microsoft-com:office:smarttags" w:element="PersonName">
                      <w:smartTagPr>
                        <w:attr w:name="ProductID" w:val="LA FORNITURA GRATUITA"/>
                      </w:smartTagPr>
                      <w:r>
                        <w:rPr>
                          <w:rFonts w:ascii="Garamond" w:eastAsia="Times New Roman"/>
                          <w:b/>
                          <w:sz w:val="26"/>
                        </w:rPr>
                        <w:t>LA FORNITURA GRATUITA</w:t>
                      </w:r>
                    </w:smartTag>
                    <w:r>
                      <w:rPr>
                        <w:rFonts w:ascii="Garamond" w:eastAsia="Times New Roman"/>
                        <w:b/>
                        <w:sz w:val="26"/>
                      </w:rPr>
                      <w:t xml:space="preserve"> O SEMIGRATUITA DEI LIBRI DI TESTO</w:t>
                    </w:r>
                  </w:p>
                  <w:p w:rsidR="007E6C61" w:rsidRDefault="007E6C61">
                    <w:pPr>
                      <w:spacing w:before="1"/>
                      <w:ind w:left="468" w:right="325"/>
                      <w:jc w:val="center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6"/>
                      </w:rPr>
                      <w:t>Anno Scolastico 2020/2021</w:t>
                    </w:r>
                  </w:p>
                </w:txbxContent>
              </v:textbox>
            </v:shape>
            <w10:anchorlock/>
          </v:group>
        </w:pict>
      </w:r>
    </w:p>
    <w:p w:rsidR="007E6C61" w:rsidRDefault="007E6C61">
      <w:pPr>
        <w:pStyle w:val="BodyText"/>
        <w:spacing w:before="93"/>
        <w:ind w:left="214" w:right="446"/>
        <w:jc w:val="center"/>
      </w:pPr>
      <w:r>
        <w:t>( ai sensi dell’art. 27 Legge 448/98, del D.P.C.M. 5 agosto 1999, n° 320 e del D.P.C.M. 4 luglio 2000 n° 226)</w:t>
      </w:r>
    </w:p>
    <w:p w:rsidR="007E6C61" w:rsidRDefault="007E6C61">
      <w:pPr>
        <w:spacing w:before="123"/>
        <w:ind w:left="214" w:right="449"/>
        <w:jc w:val="center"/>
        <w:rPr>
          <w:b/>
          <w:sz w:val="24"/>
        </w:rPr>
      </w:pPr>
      <w:r>
        <w:rPr>
          <w:b/>
          <w:sz w:val="24"/>
        </w:rPr>
        <w:t>DICHIARAZIONE SOSTITUTIVA DI CERTIFICAZIONE A NORMA DEL DPR 445/2000</w:t>
      </w:r>
    </w:p>
    <w:p w:rsidR="007E6C61" w:rsidRDefault="007E6C61">
      <w:pPr>
        <w:pStyle w:val="Heading1"/>
        <w:tabs>
          <w:tab w:val="left" w:leader="dot" w:pos="7953"/>
        </w:tabs>
        <w:spacing w:before="175"/>
      </w:pPr>
      <w:r>
        <w:t>Il</w:t>
      </w:r>
      <w:r>
        <w:rPr>
          <w:spacing w:val="3"/>
        </w:rPr>
        <w:t xml:space="preserve"> </w:t>
      </w:r>
      <w:r>
        <w:t>sottoscritto</w:t>
      </w:r>
      <w:r>
        <w:tab/>
        <w:t>in qualità di</w:t>
      </w:r>
      <w:r>
        <w:rPr>
          <w:spacing w:val="7"/>
        </w:rPr>
        <w:t xml:space="preserve"> </w:t>
      </w:r>
      <w:r>
        <w:t>studente</w:t>
      </w:r>
    </w:p>
    <w:p w:rsidR="007E6C61" w:rsidRDefault="007E6C61">
      <w:pPr>
        <w:spacing w:before="60"/>
        <w:ind w:left="232"/>
        <w:rPr>
          <w:sz w:val="23"/>
        </w:rPr>
      </w:pPr>
      <w:r>
        <w:rPr>
          <w:sz w:val="23"/>
        </w:rPr>
        <w:t>maggiorenne/genitore/tutore dello/a studente/ssa</w:t>
      </w:r>
      <w:r>
        <w:rPr>
          <w:spacing w:val="-31"/>
          <w:sz w:val="23"/>
        </w:rPr>
        <w:t xml:space="preserve"> </w:t>
      </w:r>
      <w:r>
        <w:rPr>
          <w:sz w:val="23"/>
        </w:rPr>
        <w:t>…………………………………….………………………………………….</w:t>
      </w:r>
    </w:p>
    <w:p w:rsidR="007E6C61" w:rsidRDefault="007E6C61">
      <w:pPr>
        <w:spacing w:before="60" w:line="290" w:lineRule="auto"/>
        <w:ind w:left="232" w:right="105"/>
        <w:rPr>
          <w:sz w:val="23"/>
        </w:rPr>
      </w:pPr>
      <w:r>
        <w:rPr>
          <w:sz w:val="23"/>
        </w:rPr>
        <w:t xml:space="preserve">richiede la fornitura gratuita o semigratuita dei libri di testo </w:t>
      </w:r>
      <w:r>
        <w:rPr>
          <w:b/>
          <w:sz w:val="23"/>
        </w:rPr>
        <w:t xml:space="preserve">per l’anno scolastico 2020/2021 </w:t>
      </w:r>
      <w:r>
        <w:rPr>
          <w:sz w:val="23"/>
        </w:rPr>
        <w:t>ai sensi dell’art. 27 della Legge 448/98 e dichiara quanto segue:</w:t>
      </w:r>
    </w:p>
    <w:p w:rsidR="007E6C61" w:rsidRDefault="007E6C61">
      <w:pPr>
        <w:pStyle w:val="Heading2"/>
        <w:spacing w:before="62"/>
      </w:pPr>
      <w:r>
        <w:t>GENERALITÀ DEL RICHIEDENTE</w:t>
      </w:r>
    </w:p>
    <w:p w:rsidR="007E6C61" w:rsidRDefault="007E6C61">
      <w:pPr>
        <w:pStyle w:val="BodyText"/>
        <w:spacing w:before="8"/>
        <w:rPr>
          <w:rFonts w:ascii="Arial"/>
          <w:b/>
          <w:sz w:val="10"/>
        </w:rPr>
      </w:pPr>
      <w:r>
        <w:rPr>
          <w:noProof/>
          <w:lang w:eastAsia="it-IT"/>
        </w:rPr>
        <w:pict>
          <v:group id="_x0000_s1029" style="position:absolute;margin-left:56.4pt;margin-top:8.15pt;width:488.05pt;height:25.6pt;z-index:-251658240;mso-wrap-distance-left:0;mso-wrap-distance-right:0;mso-position-horizontal-relative:page" coordorigin="1128,163" coordsize="9761,512">
            <v:shape id="_x0000_s1030" style="position:absolute;left:1137;top:162;width:9752;height:512" coordorigin="1138,163" coordsize="9752,512" o:spt="100" adj="0,,0" path="m3132,163r-10,l3122,163r-1984,l1138,173r1984,l3122,665r-1984,l1138,674r1984,l3122,674r10,l3132,163xm10889,163r-10,l10879,163r-7747,l3132,173r7747,l10879,665r-7747,l3132,674r7747,l10879,674r10,l10889,16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1" type="#_x0000_t202" style="position:absolute;left:1132;top:167;width:1995;height:502" filled="f" strokeweight=".48pt">
              <v:textbox inset="0,0,0,0">
                <w:txbxContent>
                  <w:p w:rsidR="007E6C61" w:rsidRDefault="007E6C61">
                    <w:pPr>
                      <w:spacing w:before="93"/>
                      <w:ind w:left="64"/>
                      <w:rPr>
                        <w:rFonts w:ascii="Arial" w:eastAsia="Times New Roman"/>
                        <w:b/>
                      </w:rPr>
                    </w:pPr>
                    <w:r>
                      <w:rPr>
                        <w:rFonts w:ascii="Arial" w:eastAsia="Times New Roman"/>
                        <w:b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pict>
          <v:group id="_x0000_s1032" style="position:absolute;margin-left:56.4pt;margin-top:45.1pt;width:488.05pt;height:25.6pt;z-index:-251657216;mso-wrap-distance-left:0;mso-wrap-distance-right:0;mso-position-horizontal-relative:page" coordorigin="1128,902" coordsize="9761,512">
            <v:shape id="_x0000_s1033" style="position:absolute;left:1137;top:902;width:9752;height:512" coordorigin="1138,902" coordsize="9752,512" o:spt="100" adj="0,,0" path="m3132,902r-10,l3122,902r-1984,l1138,912r1984,l3122,1404r-1984,l1138,1413r1984,l3122,1413r10,l3132,902xm10889,902r-10,l10879,902r-7747,l3132,912r7747,l10879,1404r-7747,l3132,1413r7747,l10879,1413r10,l10889,90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4" type="#_x0000_t202" style="position:absolute;left:1132;top:906;width:1995;height:502" filled="f" strokeweight=".48pt">
              <v:textbox inset="0,0,0,0">
                <w:txbxContent>
                  <w:p w:rsidR="007E6C61" w:rsidRDefault="007E6C61">
                    <w:pPr>
                      <w:spacing w:before="93"/>
                      <w:ind w:left="64"/>
                      <w:rPr>
                        <w:rFonts w:ascii="Arial" w:eastAsia="Times New Roman"/>
                        <w:b/>
                      </w:rPr>
                    </w:pPr>
                    <w:r>
                      <w:rPr>
                        <w:rFonts w:ascii="Arial" w:eastAsia="Times New Roman"/>
                        <w:b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C61" w:rsidRDefault="007E6C61">
      <w:pPr>
        <w:pStyle w:val="BodyText"/>
        <w:spacing w:before="10"/>
        <w:rPr>
          <w:rFonts w:ascii="Arial"/>
          <w:b/>
          <w:sz w:val="13"/>
        </w:rPr>
      </w:pPr>
    </w:p>
    <w:p w:rsidR="007E6C61" w:rsidRDefault="007E6C61"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0"/>
        <w:gridCol w:w="475"/>
        <w:gridCol w:w="475"/>
        <w:gridCol w:w="475"/>
        <w:gridCol w:w="475"/>
        <w:gridCol w:w="473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04"/>
      </w:tblGrid>
      <w:tr w:rsidR="007E6C61">
        <w:trPr>
          <w:trHeight w:val="491"/>
        </w:trPr>
        <w:tc>
          <w:tcPr>
            <w:tcW w:w="2090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spacing w:before="115"/>
        <w:ind w:left="232"/>
        <w:rPr>
          <w:rFonts w:ascii="Arial" w:eastAsia="Times New Roman"/>
          <w:b/>
        </w:rPr>
      </w:pPr>
      <w:r>
        <w:rPr>
          <w:rFonts w:ascii="Arial" w:eastAsia="Times New Roman"/>
          <w:b/>
        </w:rPr>
        <w:t>RESIDENZA ANAGRAFICA DEL RICHIEDENTE</w:t>
      </w:r>
    </w:p>
    <w:p w:rsidR="007E6C61" w:rsidRDefault="007E6C61">
      <w:pPr>
        <w:pStyle w:val="BodyText"/>
        <w:spacing w:before="1"/>
        <w:rPr>
          <w:rFonts w:ascii="Arial"/>
          <w:b/>
          <w:sz w:val="1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4"/>
        <w:gridCol w:w="4485"/>
        <w:gridCol w:w="539"/>
        <w:gridCol w:w="899"/>
        <w:gridCol w:w="719"/>
        <w:gridCol w:w="1110"/>
      </w:tblGrid>
      <w:tr w:rsidR="007E6C61">
        <w:trPr>
          <w:trHeight w:val="491"/>
        </w:trPr>
        <w:tc>
          <w:tcPr>
            <w:tcW w:w="1994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VIA/PIAZZA</w:t>
            </w:r>
          </w:p>
        </w:tc>
        <w:tc>
          <w:tcPr>
            <w:tcW w:w="448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E6C61" w:rsidRDefault="007E6C61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899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7E6C61" w:rsidRDefault="007E6C61">
            <w:pPr>
              <w:pStyle w:val="TableParagraph"/>
              <w:spacing w:before="93"/>
              <w:ind w:left="72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110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4"/>
        <w:gridCol w:w="5025"/>
        <w:gridCol w:w="899"/>
        <w:gridCol w:w="1830"/>
      </w:tblGrid>
      <w:tr w:rsidR="007E6C61">
        <w:trPr>
          <w:trHeight w:val="491"/>
        </w:trPr>
        <w:tc>
          <w:tcPr>
            <w:tcW w:w="1994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02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7E6C61" w:rsidRDefault="007E6C61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1830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4"/>
        <w:gridCol w:w="3765"/>
        <w:gridCol w:w="3991"/>
      </w:tblGrid>
      <w:tr w:rsidR="007E6C61">
        <w:trPr>
          <w:trHeight w:val="491"/>
        </w:trPr>
        <w:tc>
          <w:tcPr>
            <w:tcW w:w="1994" w:type="dxa"/>
          </w:tcPr>
          <w:p w:rsidR="007E6C61" w:rsidRDefault="007E6C61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TELEFONI</w:t>
            </w:r>
          </w:p>
        </w:tc>
        <w:tc>
          <w:tcPr>
            <w:tcW w:w="3765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1" w:type="dxa"/>
          </w:tcPr>
          <w:p w:rsidR="007E6C61" w:rsidRDefault="007E6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6C61" w:rsidRDefault="007E6C61">
      <w:pPr>
        <w:spacing w:before="115"/>
        <w:ind w:left="232"/>
        <w:rPr>
          <w:rFonts w:ascii="Arial" w:hAnsi="Arial"/>
          <w:b/>
        </w:rPr>
      </w:pPr>
      <w:r>
        <w:rPr>
          <w:rFonts w:ascii="Arial" w:hAnsi="Arial"/>
          <w:b/>
        </w:rPr>
        <w:t>GENERALITA’ DELLO STUDENTE</w:t>
      </w:r>
    </w:p>
    <w:p w:rsidR="007E6C61" w:rsidRDefault="007E6C61">
      <w:pPr>
        <w:pStyle w:val="BodyText"/>
        <w:spacing w:before="8"/>
        <w:rPr>
          <w:rFonts w:ascii="Arial"/>
          <w:b/>
          <w:sz w:val="10"/>
        </w:rPr>
      </w:pPr>
      <w:r>
        <w:rPr>
          <w:noProof/>
          <w:lang w:eastAsia="it-IT"/>
        </w:rPr>
        <w:pict>
          <v:group id="_x0000_s1035" style="position:absolute;margin-left:56.4pt;margin-top:8.1pt;width:488.05pt;height:25.6pt;z-index:-251656192;mso-wrap-distance-left:0;mso-wrap-distance-right:0;mso-position-horizontal-relative:page" coordorigin="1128,162" coordsize="9761,512">
            <v:shape id="_x0000_s1036" style="position:absolute;left:1137;top:162;width:9752;height:512" coordorigin="1138,162" coordsize="9752,512" o:spt="100" adj="0,,0" path="m3132,162r-10,l3122,162r-1984,l1138,172r1984,l3122,664r-1984,l1138,674r1984,l3122,674r10,l3132,162xm10889,162r-10,l10879,162r-7747,l3132,172r7747,l10879,664r-7747,l3132,674r7747,l10879,674r10,l10889,16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7" type="#_x0000_t202" style="position:absolute;left:1132;top:167;width:1995;height:502" filled="f" strokeweight=".48pt">
              <v:textbox inset="0,0,0,0">
                <w:txbxContent>
                  <w:p w:rsidR="007E6C61" w:rsidRDefault="007E6C61">
                    <w:pPr>
                      <w:spacing w:before="93"/>
                      <w:ind w:left="64"/>
                      <w:rPr>
                        <w:rFonts w:ascii="Arial" w:eastAsia="Times New Roman"/>
                        <w:b/>
                      </w:rPr>
                    </w:pPr>
                    <w:r>
                      <w:rPr>
                        <w:rFonts w:ascii="Arial" w:eastAsia="Times New Roman"/>
                        <w:b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pict>
          <v:group id="_x0000_s1038" style="position:absolute;margin-left:56.4pt;margin-top:45.1pt;width:488.05pt;height:25.6pt;z-index:-251655168;mso-wrap-distance-left:0;mso-wrap-distance-right:0;mso-position-horizontal-relative:page" coordorigin="1128,902" coordsize="9761,512">
            <v:shape id="_x0000_s1039" style="position:absolute;left:1137;top:901;width:9752;height:512" coordorigin="1138,902" coordsize="9752,512" o:spt="100" adj="0,,0" path="m3132,902r-10,l3122,902r-1984,l1138,911r1984,l3122,1403r-1984,l1138,1413r1984,l3122,1413r10,l3132,902xm10889,902r-10,l10879,902r-7747,l3132,911r7747,l10879,1403r-7747,l3132,1413r7747,l10879,1413r10,l10889,90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type="#_x0000_t202" style="position:absolute;left:1132;top:906;width:1995;height:502" filled="f" strokeweight=".48pt">
              <v:textbox inset="0,0,0,0">
                <w:txbxContent>
                  <w:p w:rsidR="007E6C61" w:rsidRDefault="007E6C61">
                    <w:pPr>
                      <w:spacing w:before="93"/>
                      <w:ind w:left="64"/>
                      <w:rPr>
                        <w:rFonts w:ascii="Arial" w:eastAsia="Times New Roman"/>
                        <w:b/>
                      </w:rPr>
                    </w:pPr>
                    <w:r>
                      <w:rPr>
                        <w:rFonts w:ascii="Arial" w:eastAsia="Times New Roman"/>
                        <w:b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pict>
          <v:group id="_x0000_s1041" style="position:absolute;margin-left:56.4pt;margin-top:82.05pt;width:488.2pt;height:40.1pt;z-index:-251654144;mso-wrap-distance-left:0;mso-wrap-distance-right:0;mso-position-horizontal-relative:page" coordorigin="1128,1641" coordsize="9764,802">
            <v:shape id="_x0000_s1042" style="position:absolute;left:1137;top:1640;width:9754;height:802" coordorigin="1138,1641" coordsize="9754,802" o:spt="100" adj="0,,0" path="m4510,1641r-10,l4500,1641r-3362,l1138,1650r3362,l4500,2433r-3362,l1138,2442r3362,l4500,2442r10,l4510,1641xm10891,1641r-9,l10882,1641r-6372,l4510,1650r6372,l10882,2433r-6372,l4510,2442r6372,l10882,2442r9,l10891,164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3" type="#_x0000_t202" style="position:absolute;left:1132;top:1645;width:3372;height:792" filled="f" strokeweight=".48pt">
              <v:textbox inset="0,0,0,0">
                <w:txbxContent>
                  <w:p w:rsidR="007E6C61" w:rsidRDefault="007E6C61">
                    <w:pPr>
                      <w:spacing w:before="93" w:line="276" w:lineRule="auto"/>
                      <w:ind w:left="64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 w:eastAsia="Times New Roman"/>
                        <w:b/>
                      </w:rPr>
                      <w:t>SCUOLA/CLASSE frequentata anno scolastico 2020/2021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C61" w:rsidRDefault="007E6C61">
      <w:pPr>
        <w:pStyle w:val="BodyText"/>
        <w:spacing w:before="10"/>
        <w:rPr>
          <w:rFonts w:ascii="Arial"/>
          <w:b/>
          <w:sz w:val="13"/>
        </w:rPr>
      </w:pPr>
    </w:p>
    <w:p w:rsidR="007E6C61" w:rsidRDefault="007E6C61">
      <w:pPr>
        <w:pStyle w:val="BodyText"/>
        <w:spacing w:before="10"/>
        <w:rPr>
          <w:rFonts w:ascii="Arial"/>
          <w:b/>
          <w:sz w:val="13"/>
        </w:rPr>
      </w:pPr>
    </w:p>
    <w:p w:rsidR="007E6C61" w:rsidRDefault="007E6C61"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2"/>
        <w:gridCol w:w="3417"/>
        <w:gridCol w:w="3271"/>
      </w:tblGrid>
      <w:tr w:rsidR="007E6C61">
        <w:trPr>
          <w:trHeight w:val="1502"/>
        </w:trPr>
        <w:tc>
          <w:tcPr>
            <w:tcW w:w="3062" w:type="dxa"/>
          </w:tcPr>
          <w:p w:rsidR="007E6C61" w:rsidRDefault="007E6C61">
            <w:pPr>
              <w:pStyle w:val="TableParagraph"/>
              <w:spacing w:before="148"/>
              <w:ind w:left="49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DEL RICHIEDENTE</w:t>
            </w:r>
          </w:p>
          <w:p w:rsidR="007E6C61" w:rsidRDefault="007E6C61">
            <w:pPr>
              <w:pStyle w:val="TableParagraph"/>
              <w:rPr>
                <w:b/>
              </w:rPr>
            </w:pPr>
          </w:p>
          <w:p w:rsidR="007E6C61" w:rsidRDefault="007E6C6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E6C61" w:rsidRDefault="007E6C61">
            <w:pPr>
              <w:pStyle w:val="TableParagraph"/>
              <w:ind w:left="49" w:right="41"/>
              <w:jc w:val="center"/>
            </w:pPr>
            <w:r>
              <w:t>………………………………….</w:t>
            </w:r>
          </w:p>
        </w:tc>
        <w:tc>
          <w:tcPr>
            <w:tcW w:w="3417" w:type="dxa"/>
          </w:tcPr>
          <w:p w:rsidR="007E6C61" w:rsidRDefault="007E6C61">
            <w:pPr>
              <w:pStyle w:val="TableParagraph"/>
              <w:spacing w:before="136"/>
              <w:ind w:left="540"/>
              <w:rPr>
                <w:sz w:val="20"/>
              </w:rPr>
            </w:pPr>
            <w:r>
              <w:rPr>
                <w:color w:val="355E91"/>
                <w:sz w:val="20"/>
              </w:rPr>
              <w:t>TIMBRO DELLA SCUOLA</w:t>
            </w:r>
          </w:p>
        </w:tc>
        <w:tc>
          <w:tcPr>
            <w:tcW w:w="3271" w:type="dxa"/>
          </w:tcPr>
          <w:p w:rsidR="007E6C61" w:rsidRDefault="007E6C61">
            <w:pPr>
              <w:pStyle w:val="TableParagraph"/>
              <w:spacing w:before="117" w:line="276" w:lineRule="auto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DEL DIRIGENTE SCOLASTICO</w:t>
            </w:r>
          </w:p>
          <w:p w:rsidR="007E6C61" w:rsidRDefault="007E6C6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E6C61" w:rsidRDefault="007E6C61">
            <w:pPr>
              <w:pStyle w:val="TableParagraph"/>
              <w:ind w:left="131" w:right="106"/>
              <w:jc w:val="center"/>
            </w:pPr>
            <w:r>
              <w:t>………………….……………….</w:t>
            </w:r>
          </w:p>
        </w:tc>
      </w:tr>
    </w:tbl>
    <w:p w:rsidR="007E6C61" w:rsidRDefault="007E6C61">
      <w:pPr>
        <w:spacing w:before="18"/>
        <w:ind w:left="232" w:right="462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Avvertenze: </w:t>
      </w:r>
      <w:r>
        <w:rPr>
          <w:rFonts w:ascii="Arial" w:hAnsi="Arial"/>
          <w:sz w:val="16"/>
        </w:rPr>
        <w:t xml:space="preserve">la presente scheda deve essere compilata in stampatello in ogni sua voce e consegnata alla scuola per l’attestazione di regolare iscrizione e frequenza del beneficiario nell’anno scolastico 2020/2021 ed il successivo inoltro al Comune.Alla stessa, pena l’esclusione dal beneficio, va allegata l’attestazione ISEE 2020 rientrante nelle seguenti fasce: Fascia 1: da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/>
            <w:sz w:val="16"/>
          </w:rPr>
          <w:t>0 a</w:t>
        </w:r>
      </w:smartTag>
      <w:r>
        <w:rPr>
          <w:rFonts w:ascii="Arial" w:hAnsi="Arial"/>
          <w:sz w:val="16"/>
        </w:rPr>
        <w:t xml:space="preserve"> 10.633,00 Fascia 2: da </w:t>
      </w:r>
      <w:smartTag w:uri="urn:schemas-microsoft-com:office:smarttags" w:element="metricconverter">
        <w:smartTagPr>
          <w:attr w:name="ProductID" w:val="10.633,01 a"/>
        </w:smartTagPr>
        <w:r>
          <w:rPr>
            <w:rFonts w:ascii="Arial" w:hAnsi="Arial"/>
            <w:sz w:val="16"/>
          </w:rPr>
          <w:t>10.633,01 a</w:t>
        </w:r>
      </w:smartTag>
      <w:r>
        <w:rPr>
          <w:rFonts w:ascii="Arial" w:hAnsi="Arial"/>
          <w:sz w:val="16"/>
        </w:rPr>
        <w:t xml:space="preserve"> 13.300,00. Nel caso di attestazione ISEE con valore pari a zero o negativo, va allegata anche la dichiarazione sostitutiva di atto di notorietà, all. B).</w:t>
      </w:r>
    </w:p>
    <w:p w:rsidR="007E6C61" w:rsidRDefault="007E6C61">
      <w:pPr>
        <w:jc w:val="both"/>
        <w:rPr>
          <w:rFonts w:ascii="Arial" w:hAnsi="Arial"/>
          <w:sz w:val="16"/>
        </w:rPr>
        <w:sectPr w:rsidR="007E6C61">
          <w:type w:val="continuous"/>
          <w:pgSz w:w="11900" w:h="16840"/>
          <w:pgMar w:top="560" w:right="580" w:bottom="280" w:left="900" w:header="720" w:footer="720" w:gutter="0"/>
          <w:cols w:space="720"/>
        </w:sectPr>
      </w:pPr>
    </w:p>
    <w:p w:rsidR="007E6C61" w:rsidRDefault="007E6C61">
      <w:pPr>
        <w:spacing w:before="44"/>
        <w:ind w:right="104"/>
        <w:jc w:val="right"/>
        <w:rPr>
          <w:rFonts w:ascii="Arial" w:eastAsia="Times New Roman"/>
          <w:b/>
          <w:i/>
        </w:rPr>
      </w:pPr>
      <w:r>
        <w:rPr>
          <w:rFonts w:ascii="Arial" w:eastAsia="Times New Roman"/>
          <w:b/>
          <w:i/>
        </w:rPr>
        <w:t>ALLEGATO B</w:t>
      </w:r>
    </w:p>
    <w:p w:rsidR="007E6C61" w:rsidRDefault="007E6C61">
      <w:pPr>
        <w:pStyle w:val="BodyText"/>
        <w:spacing w:before="8"/>
        <w:rPr>
          <w:rFonts w:ascii="Arial"/>
          <w:b/>
          <w:i/>
          <w:sz w:val="20"/>
        </w:rPr>
      </w:pPr>
    </w:p>
    <w:p w:rsidR="007E6C61" w:rsidRDefault="007E6C61">
      <w:pPr>
        <w:ind w:left="194" w:right="5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DICHIARAZIONE SOSTITUTIVA DI ATTO DI NOTORIETA’</w:t>
      </w:r>
    </w:p>
    <w:p w:rsidR="007E6C61" w:rsidRDefault="007E6C61">
      <w:pPr>
        <w:spacing w:before="106"/>
        <w:ind w:left="195" w:right="5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 art. 47 D.P.R. n° 445 del 28.12.2000)</w:t>
      </w:r>
    </w:p>
    <w:p w:rsidR="007E6C61" w:rsidRDefault="007E6C61">
      <w:pPr>
        <w:spacing w:before="97"/>
        <w:ind w:left="194" w:right="509"/>
        <w:jc w:val="center"/>
        <w:rPr>
          <w:rFonts w:ascii="Arial" w:eastAsia="Times New Roman"/>
          <w:b/>
        </w:rPr>
      </w:pPr>
      <w:r>
        <w:rPr>
          <w:rFonts w:ascii="Arial" w:eastAsia="Times New Roman"/>
          <w:b/>
        </w:rPr>
        <w:t xml:space="preserve">Da rendersi </w:t>
      </w:r>
      <w:r>
        <w:rPr>
          <w:rFonts w:ascii="Arial" w:eastAsia="Times New Roman"/>
          <w:b/>
          <w:u w:val="thick"/>
        </w:rPr>
        <w:t>solo</w:t>
      </w:r>
      <w:r>
        <w:rPr>
          <w:rFonts w:ascii="Arial" w:eastAsia="Times New Roman"/>
          <w:b/>
        </w:rPr>
        <w:t xml:space="preserve"> in caso di Attestazione ISEE pari a zero o con valore negativo</w:t>
      </w:r>
    </w:p>
    <w:p w:rsidR="007E6C61" w:rsidRDefault="007E6C61">
      <w:pPr>
        <w:pStyle w:val="BodyText"/>
        <w:spacing w:before="6"/>
        <w:rPr>
          <w:rFonts w:ascii="Arial"/>
          <w:b/>
          <w:sz w:val="28"/>
        </w:rPr>
      </w:pPr>
    </w:p>
    <w:p w:rsidR="007E6C61" w:rsidRDefault="007E6C61">
      <w:pPr>
        <w:pStyle w:val="BodyText"/>
        <w:ind w:left="166" w:right="509"/>
        <w:jc w:val="center"/>
        <w:rPr>
          <w:rFonts w:ascii="Arial" w:hAnsi="Arial"/>
        </w:rPr>
      </w:pPr>
      <w:r>
        <w:rPr>
          <w:rFonts w:ascii="Arial" w:hAnsi="Arial"/>
        </w:rPr>
        <w:t>Il sottoscritto ……………………………………......…………………………………………………….…...</w:t>
      </w:r>
    </w:p>
    <w:p w:rsidR="007E6C61" w:rsidRDefault="007E6C61">
      <w:pPr>
        <w:spacing w:before="12"/>
        <w:ind w:left="194" w:right="509"/>
        <w:jc w:val="center"/>
        <w:rPr>
          <w:rFonts w:ascii="Arial" w:eastAsia="Times New Roman"/>
          <w:sz w:val="14"/>
        </w:rPr>
      </w:pPr>
      <w:r>
        <w:rPr>
          <w:rFonts w:ascii="Arial" w:eastAsia="Times New Roman"/>
          <w:sz w:val="14"/>
        </w:rPr>
        <w:t>(cognome e nome)</w:t>
      </w:r>
    </w:p>
    <w:p w:rsidR="007E6C61" w:rsidRDefault="007E6C61">
      <w:pPr>
        <w:pStyle w:val="BodyText"/>
        <w:spacing w:before="119"/>
        <w:ind w:left="178" w:right="509"/>
        <w:jc w:val="center"/>
        <w:rPr>
          <w:rFonts w:ascii="Arial" w:hAnsi="Arial"/>
        </w:rPr>
      </w:pPr>
      <w:r>
        <w:rPr>
          <w:rFonts w:ascii="Arial" w:hAnsi="Arial"/>
        </w:rPr>
        <w:t>nato il ………………………… 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…………………………...………………………………………….……..</w:t>
      </w:r>
    </w:p>
    <w:p w:rsidR="007E6C61" w:rsidRDefault="007E6C61">
      <w:pPr>
        <w:pStyle w:val="BodyText"/>
        <w:spacing w:before="7"/>
        <w:rPr>
          <w:rFonts w:ascii="Arial"/>
          <w:sz w:val="20"/>
        </w:rPr>
      </w:pPr>
    </w:p>
    <w:p w:rsidR="007E6C61" w:rsidRDefault="007E6C61">
      <w:pPr>
        <w:pStyle w:val="BodyText"/>
        <w:ind w:left="192" w:right="509"/>
        <w:jc w:val="center"/>
        <w:rPr>
          <w:rFonts w:ascii="Arial" w:hAnsi="Arial"/>
        </w:rPr>
      </w:pPr>
      <w:r>
        <w:rPr>
          <w:rFonts w:ascii="Arial" w:hAnsi="Arial"/>
        </w:rPr>
        <w:t>residente a ……………………………… via/piazza ….…………….…...……...……………….. n°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…….</w:t>
      </w:r>
    </w:p>
    <w:p w:rsidR="007E6C61" w:rsidRDefault="007E6C61">
      <w:pPr>
        <w:pStyle w:val="BodyText"/>
        <w:spacing w:before="9"/>
        <w:rPr>
          <w:rFonts w:ascii="Arial"/>
          <w:sz w:val="20"/>
        </w:rPr>
      </w:pPr>
    </w:p>
    <w:p w:rsidR="007E6C61" w:rsidRDefault="007E6C61">
      <w:pPr>
        <w:pStyle w:val="BodyText"/>
        <w:ind w:left="214" w:right="493"/>
        <w:jc w:val="center"/>
        <w:rPr>
          <w:rFonts w:ascii="Arial" w:hAnsi="Arial"/>
        </w:rPr>
      </w:pPr>
      <w:r>
        <w:rPr>
          <w:rFonts w:ascii="Arial" w:hAnsi="Arial"/>
        </w:rPr>
        <w:t>richiedente la fornitura dei libri di testo per lo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studente…………………….……………......…………….</w:t>
      </w:r>
    </w:p>
    <w:p w:rsidR="007E6C61" w:rsidRDefault="007E6C61">
      <w:pPr>
        <w:pStyle w:val="BodyText"/>
        <w:spacing w:before="6"/>
        <w:rPr>
          <w:rFonts w:ascii="Arial"/>
          <w:sz w:val="20"/>
        </w:rPr>
      </w:pPr>
    </w:p>
    <w:p w:rsidR="007E6C61" w:rsidRDefault="007E6C61">
      <w:pPr>
        <w:pStyle w:val="BodyText"/>
        <w:ind w:left="232"/>
        <w:jc w:val="both"/>
        <w:rPr>
          <w:rFonts w:ascii="Arial" w:hAnsi="Arial"/>
        </w:rPr>
      </w:pPr>
      <w:r>
        <w:rPr>
          <w:rFonts w:ascii="Arial" w:hAnsi="Arial"/>
        </w:rPr>
        <w:t xml:space="preserve">frequentante nell’ a.s. 2020/2021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Arial" w:hAnsi="Arial"/>
          </w:rPr>
          <w:t>la Scuola</w:t>
        </w:r>
      </w:smartTag>
      <w:r>
        <w:rPr>
          <w:rFonts w:ascii="Arial" w:hAnsi="Arial"/>
        </w:rPr>
        <w:t>……………………………………………………….</w:t>
      </w:r>
    </w:p>
    <w:p w:rsidR="007E6C61" w:rsidRDefault="007E6C61">
      <w:pPr>
        <w:pStyle w:val="BodyText"/>
        <w:spacing w:before="7"/>
        <w:rPr>
          <w:rFonts w:ascii="Arial"/>
          <w:sz w:val="20"/>
        </w:rPr>
      </w:pPr>
    </w:p>
    <w:p w:rsidR="007E6C61" w:rsidRDefault="007E6C61">
      <w:pPr>
        <w:pStyle w:val="Heading2"/>
        <w:spacing w:before="0" w:line="276" w:lineRule="auto"/>
        <w:ind w:right="544"/>
        <w:jc w:val="both"/>
      </w:pPr>
      <w:r>
        <w:t>consapevole delle sanzioni penali cui può andare incontro in caso di falsità in atti e dichiarazioni mendaci come previsto dall’art. 76 del D.P.R. 28.12.2000 n° 445 e successive modificazioni</w:t>
      </w:r>
    </w:p>
    <w:p w:rsidR="007E6C61" w:rsidRDefault="007E6C61">
      <w:pPr>
        <w:ind w:left="201" w:right="509"/>
        <w:jc w:val="center"/>
        <w:rPr>
          <w:rFonts w:ascii="Arial" w:eastAsia="Times New Roman"/>
          <w:b/>
          <w:sz w:val="28"/>
        </w:rPr>
      </w:pPr>
      <w:r>
        <w:rPr>
          <w:rFonts w:ascii="Arial" w:eastAsia="Times New Roman"/>
          <w:b/>
          <w:sz w:val="28"/>
        </w:rPr>
        <w:t>D I C H I A R A</w:t>
      </w:r>
    </w:p>
    <w:p w:rsidR="007E6C61" w:rsidRDefault="007E6C61">
      <w:pPr>
        <w:spacing w:before="165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nell’anno 2019 il proprio nucleo familiare (barrare con una </w:t>
      </w:r>
      <w:r>
        <w:rPr>
          <w:rFonts w:ascii="Times New Roman" w:hAnsi="Times New Roman"/>
          <w:b/>
          <w:sz w:val="24"/>
        </w:rPr>
        <w:t xml:space="preserve">X </w:t>
      </w:r>
      <w:r>
        <w:rPr>
          <w:rFonts w:ascii="Times New Roman" w:hAnsi="Times New Roman"/>
          <w:sz w:val="24"/>
        </w:rPr>
        <w:t>la casella che interessa):</w:t>
      </w:r>
    </w:p>
    <w:p w:rsidR="007E6C61" w:rsidRDefault="007E6C61">
      <w:pPr>
        <w:pStyle w:val="BodyText"/>
        <w:spacing w:before="2"/>
        <w:rPr>
          <w:rFonts w:ascii="Times New Roman"/>
          <w:sz w:val="13"/>
        </w:rPr>
      </w:pPr>
      <w:r>
        <w:rPr>
          <w:noProof/>
          <w:lang w:eastAsia="it-IT"/>
        </w:rPr>
        <w:pict>
          <v:group id="_x0000_s1044" style="position:absolute;margin-left:56.4pt;margin-top:9.55pt;width:488.05pt;height:25.6pt;z-index:-251653120;mso-wrap-distance-left:0;mso-wrap-distance-right:0;mso-position-horizontal-relative:page" coordorigin="1128,191" coordsize="9761,512">
            <v:shape id="_x0000_s1045" style="position:absolute;left:1127;top:191;width:901;height:512" coordorigin="1128,191" coordsize="901,512" o:spt="100" adj="0,,0" path="m1138,191r-10,l1128,702r10,l1138,191xm2028,693r-890,l1138,702r890,l2028,693xm2028,191r-890,l1138,201r890,l2028,19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6" type="#_x0000_t202" style="position:absolute;left:2032;top:195;width:8852;height:502" filled="f" strokeweight=".16936mm">
              <v:textbox inset="0,0,0,0">
                <w:txbxContent>
                  <w:p w:rsidR="007E6C61" w:rsidRDefault="007E6C61">
                    <w:pPr>
                      <w:spacing w:before="100"/>
                      <w:ind w:left="64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non ha percepito redditi imponibili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C61" w:rsidRDefault="007E6C61">
      <w:pPr>
        <w:pStyle w:val="BodyText"/>
        <w:rPr>
          <w:rFonts w:ascii="Times New Roman"/>
          <w:sz w:val="20"/>
        </w:rPr>
      </w:pPr>
    </w:p>
    <w:p w:rsidR="007E6C61" w:rsidRDefault="007E6C61">
      <w:pPr>
        <w:pStyle w:val="BodyText"/>
        <w:spacing w:before="3"/>
        <w:rPr>
          <w:rFonts w:ascii="Times New Roman"/>
          <w:sz w:val="18"/>
        </w:rPr>
      </w:pPr>
      <w:r>
        <w:rPr>
          <w:noProof/>
          <w:lang w:eastAsia="it-IT"/>
        </w:rPr>
        <w:pict>
          <v:group id="_x0000_s1047" style="position:absolute;margin-left:56.4pt;margin-top:12.5pt;width:488.05pt;height:25.6pt;z-index:-251652096;mso-wrap-distance-left:0;mso-wrap-distance-right:0;mso-position-horizontal-relative:page" coordorigin="1128,250" coordsize="9761,512">
            <v:shape id="_x0000_s1048" style="position:absolute;left:1127;top:249;width:901;height:512" coordorigin="1128,250" coordsize="901,512" o:spt="100" adj="0,,0" path="m1138,250r-10,l1128,761r10,l1138,250xm2028,751r-890,l1138,761r890,l2028,751xm2028,250r-890,l1138,259r890,l2028,25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9" type="#_x0000_t202" style="position:absolute;left:2032;top:254;width:8852;height:502" filled="f" strokeweight=".16936mm">
              <v:textbox inset="0,0,0,0">
                <w:txbxContent>
                  <w:p w:rsidR="007E6C61" w:rsidRDefault="007E6C61">
                    <w:pPr>
                      <w:spacing w:before="100"/>
                      <w:ind w:left="6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ha percepito redditi imponibili tali che l’attestazione ISEE è stata pari a zero Euro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pict>
          <v:group id="_x0000_s1050" style="position:absolute;margin-left:56.4pt;margin-top:51.5pt;width:488.05pt;height:25.6pt;z-index:-251651072;mso-wrap-distance-left:0;mso-wrap-distance-right:0;mso-position-horizontal-relative:page" coordorigin="1128,1030" coordsize="9761,512">
            <v:shape id="_x0000_s1051" style="position:absolute;left:1127;top:1029;width:901;height:512" coordorigin="1128,1030" coordsize="901,512" o:spt="100" adj="0,,0" path="m1138,1030r-10,l1128,1541r10,l1138,1030xm2028,1531r-890,l1138,1541r890,l2028,1531xm2028,1030r-890,l1138,1039r890,l2028,103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2" type="#_x0000_t202" style="position:absolute;left:2032;top:1034;width:8852;height:502" filled="f" strokeweight=".16936mm">
              <v:textbox inset="0,0,0,0">
                <w:txbxContent>
                  <w:p w:rsidR="007E6C61" w:rsidRDefault="007E6C61">
                    <w:pPr>
                      <w:spacing w:before="100"/>
                      <w:ind w:left="64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ha valori reddituali e/o patrimoniali negativi ai fini del calcolo ISEE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C61" w:rsidRDefault="007E6C61">
      <w:pPr>
        <w:pStyle w:val="BodyText"/>
        <w:spacing w:before="4"/>
        <w:rPr>
          <w:rFonts w:ascii="Times New Roman"/>
          <w:sz w:val="17"/>
        </w:rPr>
      </w:pPr>
    </w:p>
    <w:p w:rsidR="007E6C61" w:rsidRDefault="007E6C61">
      <w:pPr>
        <w:pStyle w:val="BodyText"/>
        <w:spacing w:before="88"/>
        <w:ind w:left="232"/>
        <w:jc w:val="both"/>
        <w:rPr>
          <w:rFonts w:ascii="Arial" w:eastAsia="Times New Roman"/>
        </w:rPr>
      </w:pPr>
      <w:r>
        <w:rPr>
          <w:rFonts w:ascii="Arial" w:eastAsia="Times New Roman"/>
        </w:rPr>
        <w:t>e che, pertanto, le fonti ed i mezzi da cui il proprio nucleo familiare ha tratto sostentamento sono stati:</w:t>
      </w:r>
    </w:p>
    <w:p w:rsidR="007E6C61" w:rsidRDefault="007E6C61">
      <w:pPr>
        <w:pStyle w:val="BodyText"/>
        <w:spacing w:before="10"/>
        <w:rPr>
          <w:rFonts w:ascii="Arial"/>
          <w:sz w:val="13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700"/>
        <w:gridCol w:w="2880"/>
        <w:gridCol w:w="1471"/>
      </w:tblGrid>
      <w:tr w:rsidR="007E6C61">
        <w:trPr>
          <w:trHeight w:val="551"/>
        </w:trPr>
        <w:tc>
          <w:tcPr>
            <w:tcW w:w="2700" w:type="dxa"/>
          </w:tcPr>
          <w:p w:rsidR="007E6C61" w:rsidRDefault="007E6C61">
            <w:pPr>
              <w:pStyle w:val="TableParagraph"/>
              <w:spacing w:before="133"/>
              <w:ind w:left="6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COGNOME e Nome</w:t>
            </w: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spacing w:before="133"/>
              <w:ind w:left="6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Codice Fiscale</w:t>
            </w: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spacing w:line="276" w:lineRule="exact"/>
              <w:ind w:left="69" w:right="44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Relazione con il nucleo familiare che sostiene</w:t>
            </w: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spacing w:line="276" w:lineRule="exact"/>
              <w:ind w:left="314" w:right="281" w:hanging="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Importo</w:t>
            </w:r>
            <w:r>
              <w:rPr>
                <w:rFonts w:ascii="Times New Roman" w:eastAsia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</w:rPr>
              <w:t>ricevuto</w:t>
            </w:r>
          </w:p>
        </w:tc>
      </w:tr>
      <w:tr w:rsidR="007E6C61">
        <w:trPr>
          <w:trHeight w:val="419"/>
        </w:trPr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</w:tr>
      <w:tr w:rsidR="007E6C61">
        <w:trPr>
          <w:trHeight w:val="421"/>
        </w:trPr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</w:tr>
      <w:tr w:rsidR="007E6C61">
        <w:trPr>
          <w:trHeight w:val="419"/>
        </w:trPr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7E6C61" w:rsidRDefault="007E6C61">
            <w:pPr>
              <w:pStyle w:val="TableParagraph"/>
              <w:rPr>
                <w:rFonts w:ascii="Times New Roman"/>
              </w:rPr>
            </w:pPr>
          </w:p>
        </w:tc>
      </w:tr>
    </w:tbl>
    <w:p w:rsidR="007E6C61" w:rsidRDefault="007E6C61">
      <w:pPr>
        <w:pStyle w:val="BodyText"/>
        <w:spacing w:before="117"/>
        <w:ind w:left="232"/>
        <w:jc w:val="both"/>
      </w:pPr>
      <w:r>
        <w:t>Il richiedente dichiara di avere conoscenza che, nel caso di attribuzione del beneficio, ai sensi dell’art. 4 del</w:t>
      </w:r>
    </w:p>
    <w:p w:rsidR="007E6C61" w:rsidRDefault="007E6C61">
      <w:pPr>
        <w:pStyle w:val="BodyText"/>
        <w:spacing w:before="41" w:line="273" w:lineRule="auto"/>
        <w:ind w:left="232" w:right="548"/>
        <w:jc w:val="both"/>
      </w:pPr>
      <w:r>
        <w:t>D. Lgs. 109/98 e successive modificazioni, possono essere eseguiti controlli, anche da parte della Guardia di Finanza, diretti ad accertare la veridicità delle informazioni fornite.</w:t>
      </w:r>
    </w:p>
    <w:p w:rsidR="007E6C61" w:rsidRDefault="007E6C61">
      <w:pPr>
        <w:pStyle w:val="BodyText"/>
        <w:spacing w:before="64" w:line="276" w:lineRule="auto"/>
        <w:ind w:left="232" w:right="543"/>
        <w:jc w:val="both"/>
      </w:pPr>
      <w:r>
        <w:t xml:space="preserve">Il richiedente autorizza altresì il Comune e </w:t>
      </w:r>
      <w:smartTag w:uri="urn:schemas-microsoft-com:office:smarttags" w:element="PersonName">
        <w:smartTagPr>
          <w:attr w:name="ProductID" w:val="la Regione"/>
        </w:smartTagPr>
        <w:r>
          <w:t>la Regione</w:t>
        </w:r>
      </w:smartTag>
      <w:r>
        <w:t xml:space="preserve"> interessati a utilizzare i dati contenuti nel presente formulario per le finalità previste dalla legge e dal bando nonché per elaborazioni statistiche da svolgere in forma anonima e per la pubblicazione degli esiti, il tutto nel rispetto dei limiti posti dalla D. Lgs. 196/2003.</w:t>
      </w:r>
    </w:p>
    <w:p w:rsidR="007E6C61" w:rsidRDefault="007E6C61">
      <w:pPr>
        <w:pStyle w:val="BodyText"/>
        <w:spacing w:before="60" w:line="276" w:lineRule="auto"/>
        <w:ind w:left="232" w:right="544"/>
        <w:jc w:val="both"/>
      </w:pPr>
      <w:r>
        <w:t>A sensi degli artt. 46 e 47 del Testo Unico emanato con D.P.R. n° 445/2000 è consapevole della decadenza dei benefici conseguiti in seguito a dichiarazioni non veritiere e del fatto che gli atti falsi e le dichiarazioni mendaci</w:t>
      </w:r>
      <w:r>
        <w:rPr>
          <w:spacing w:val="-17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punite</w:t>
      </w:r>
      <w:r>
        <w:rPr>
          <w:spacing w:val="-16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codice</w:t>
      </w:r>
      <w:r>
        <w:rPr>
          <w:spacing w:val="-15"/>
        </w:rPr>
        <w:t xml:space="preserve"> </w:t>
      </w:r>
      <w:r>
        <w:t>penale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Leggi</w:t>
      </w:r>
      <w:r>
        <w:rPr>
          <w:spacing w:val="-17"/>
        </w:rPr>
        <w:t xml:space="preserve"> </w:t>
      </w:r>
      <w:r>
        <w:t>speciali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materia,</w:t>
      </w:r>
      <w:r>
        <w:rPr>
          <w:spacing w:val="-16"/>
        </w:rPr>
        <w:t xml:space="preserve"> </w:t>
      </w:r>
      <w:r>
        <w:t>sotto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propria</w:t>
      </w:r>
      <w:r>
        <w:rPr>
          <w:spacing w:val="-16"/>
        </w:rPr>
        <w:t xml:space="preserve"> </w:t>
      </w:r>
      <w:r>
        <w:t>responsabilità.</w:t>
      </w:r>
    </w:p>
    <w:p w:rsidR="007E6C61" w:rsidRDefault="007E6C61">
      <w:pPr>
        <w:spacing w:before="61"/>
        <w:ind w:left="232"/>
        <w:jc w:val="both"/>
        <w:rPr>
          <w:rFonts w:ascii="Arial"/>
          <w:b/>
          <w:i/>
        </w:rPr>
      </w:pPr>
      <w:r>
        <w:rPr>
          <w:rFonts w:ascii="Arial" w:eastAsia="Times New Roman"/>
          <w:b/>
          <w:i/>
          <w:u w:val="thick"/>
        </w:rPr>
        <w:t>Allega fotocopia di un valido documento di riconoscimento.</w:t>
      </w:r>
    </w:p>
    <w:p w:rsidR="007E6C61" w:rsidRDefault="007E6C61">
      <w:pPr>
        <w:pStyle w:val="BodyText"/>
        <w:spacing w:before="2"/>
        <w:rPr>
          <w:rFonts w:ascii="Arial"/>
          <w:b/>
          <w:i/>
          <w:sz w:val="25"/>
        </w:rPr>
      </w:pPr>
    </w:p>
    <w:p w:rsidR="007E6C61" w:rsidRDefault="007E6C61">
      <w:pPr>
        <w:tabs>
          <w:tab w:val="left" w:pos="6604"/>
        </w:tabs>
        <w:spacing w:before="108"/>
        <w:ind w:left="799"/>
        <w:rPr>
          <w:rFonts w:ascii="Arial" w:hAnsi="Arial"/>
          <w:i/>
        </w:rPr>
      </w:pPr>
      <w:r>
        <w:rPr>
          <w:rFonts w:ascii="Arial" w:hAnsi="Arial"/>
          <w:i/>
        </w:rPr>
        <w:t>Data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</w:rPr>
        <w:t>………………………..</w:t>
      </w:r>
      <w:r>
        <w:rPr>
          <w:rFonts w:ascii="Arial" w:hAnsi="Arial"/>
        </w:rPr>
        <w:tab/>
      </w:r>
      <w:r>
        <w:rPr>
          <w:rFonts w:ascii="Arial" w:hAnsi="Arial"/>
          <w:i/>
        </w:rPr>
        <w:t>Firma 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richiedente</w:t>
      </w:r>
    </w:p>
    <w:p w:rsidR="007E6C61" w:rsidRDefault="007E6C61">
      <w:pPr>
        <w:pStyle w:val="BodyText"/>
        <w:rPr>
          <w:rFonts w:ascii="Arial"/>
          <w:i/>
          <w:sz w:val="26"/>
        </w:rPr>
      </w:pPr>
    </w:p>
    <w:p w:rsidR="007E6C61" w:rsidRDefault="007E6C61">
      <w:pPr>
        <w:spacing w:before="206"/>
        <w:ind w:left="5896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…………………………………….…</w:t>
      </w:r>
    </w:p>
    <w:sectPr w:rsidR="007E6C61" w:rsidSect="000F7493">
      <w:pgSz w:w="11900" w:h="16840"/>
      <w:pgMar w:top="52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493"/>
    <w:rsid w:val="00036107"/>
    <w:rsid w:val="000F7493"/>
    <w:rsid w:val="001331FD"/>
    <w:rsid w:val="00582454"/>
    <w:rsid w:val="005C4BEE"/>
    <w:rsid w:val="007E6C61"/>
    <w:rsid w:val="00F9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93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7493"/>
    <w:pPr>
      <w:spacing w:before="60"/>
      <w:ind w:left="232"/>
      <w:outlineLvl w:val="0"/>
    </w:pPr>
    <w:rPr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0F7493"/>
    <w:pPr>
      <w:spacing w:before="115"/>
      <w:ind w:left="232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B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F7493"/>
  </w:style>
  <w:style w:type="character" w:customStyle="1" w:styleId="BodyTextChar">
    <w:name w:val="Body Text Char"/>
    <w:basedOn w:val="DefaultParagraphFont"/>
    <w:link w:val="BodyText"/>
    <w:uiPriority w:val="99"/>
    <w:semiHidden/>
    <w:rsid w:val="006A1BE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F7493"/>
  </w:style>
  <w:style w:type="paragraph" w:customStyle="1" w:styleId="TableParagraph">
    <w:name w:val="Table Paragraph"/>
    <w:basedOn w:val="Normal"/>
    <w:uiPriority w:val="99"/>
    <w:rsid w:val="000F749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537</Words>
  <Characters>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buoni-libro a.s. 2019-20 -</dc:title>
  <dc:subject/>
  <dc:creator>utente</dc:creator>
  <cp:keywords/>
  <dc:description/>
  <cp:lastModifiedBy>N.2</cp:lastModifiedBy>
  <cp:revision>2</cp:revision>
  <dcterms:created xsi:type="dcterms:W3CDTF">2020-10-13T09:55:00Z</dcterms:created>
  <dcterms:modified xsi:type="dcterms:W3CDTF">2020-10-13T09:55:00Z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2.5.2.5233</vt:lpwstr>
  </property>
</Properties>
</file>